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DAA4" w14:textId="7C3ED69C" w:rsidR="00D7343B" w:rsidRPr="006F0F7A" w:rsidRDefault="00332145" w:rsidP="00FC67C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Bride’s Name</w:t>
      </w:r>
      <w:r w:rsidR="0099567B">
        <w:rPr>
          <w:color w:val="000000" w:themeColor="text1"/>
          <w:sz w:val="40"/>
          <w:szCs w:val="40"/>
        </w:rPr>
        <w:t xml:space="preserve"> &amp; </w:t>
      </w:r>
      <w:r>
        <w:rPr>
          <w:color w:val="000000" w:themeColor="text1"/>
          <w:sz w:val="40"/>
          <w:szCs w:val="40"/>
        </w:rPr>
        <w:t>Groom’s Name</w:t>
      </w:r>
      <w:r w:rsidR="0099567B">
        <w:rPr>
          <w:color w:val="000000" w:themeColor="text1"/>
          <w:sz w:val="40"/>
          <w:szCs w:val="40"/>
        </w:rPr>
        <w:t xml:space="preserve"> (</w:t>
      </w:r>
      <w:r>
        <w:rPr>
          <w:color w:val="000000" w:themeColor="text1"/>
          <w:sz w:val="40"/>
          <w:szCs w:val="40"/>
        </w:rPr>
        <w:t>month</w:t>
      </w:r>
      <w:r w:rsidR="0099567B">
        <w:rPr>
          <w:color w:val="000000" w:themeColor="text1"/>
          <w:sz w:val="40"/>
          <w:szCs w:val="40"/>
        </w:rPr>
        <w:t>-</w:t>
      </w:r>
      <w:r>
        <w:rPr>
          <w:color w:val="000000" w:themeColor="text1"/>
          <w:sz w:val="40"/>
          <w:szCs w:val="40"/>
        </w:rPr>
        <w:t>day</w:t>
      </w:r>
      <w:r w:rsidR="0099567B">
        <w:rPr>
          <w:color w:val="000000" w:themeColor="text1"/>
          <w:sz w:val="40"/>
          <w:szCs w:val="40"/>
        </w:rPr>
        <w:t>-</w:t>
      </w:r>
      <w:r>
        <w:rPr>
          <w:color w:val="000000" w:themeColor="text1"/>
          <w:sz w:val="40"/>
          <w:szCs w:val="40"/>
        </w:rPr>
        <w:t>year</w:t>
      </w:r>
      <w:r w:rsidR="0099567B">
        <w:rPr>
          <w:color w:val="000000" w:themeColor="text1"/>
          <w:sz w:val="40"/>
          <w:szCs w:val="40"/>
        </w:rPr>
        <w:t>)</w:t>
      </w:r>
    </w:p>
    <w:p w14:paraId="5788A26A" w14:textId="33EFFF29" w:rsidR="00D7343B" w:rsidRPr="006F0F7A" w:rsidRDefault="00D7343B" w:rsidP="00FC67CC">
      <w:pPr>
        <w:jc w:val="center"/>
        <w:rPr>
          <w:rFonts w:cs="Helvetica Neue"/>
          <w:color w:val="000000" w:themeColor="text1"/>
          <w:sz w:val="24"/>
        </w:rPr>
      </w:pPr>
      <w:r w:rsidRPr="006F0F7A">
        <w:rPr>
          <w:b/>
          <w:color w:val="000000" w:themeColor="text1"/>
          <w:sz w:val="24"/>
        </w:rPr>
        <w:t xml:space="preserve">Reception: </w:t>
      </w:r>
      <w:r w:rsidR="008E6637" w:rsidRPr="006F0F7A">
        <w:rPr>
          <w:rFonts w:cs="Helvetica Neue"/>
          <w:color w:val="000000" w:themeColor="text1"/>
          <w:sz w:val="24"/>
        </w:rPr>
        <w:t xml:space="preserve"> </w:t>
      </w:r>
      <w:proofErr w:type="gramStart"/>
      <w:r w:rsidR="00332145">
        <w:rPr>
          <w:rFonts w:cs="Helvetica Neue"/>
          <w:color w:val="000000" w:themeColor="text1"/>
          <w:sz w:val="24"/>
        </w:rPr>
        <w:t>Eighty Eight</w:t>
      </w:r>
      <w:proofErr w:type="gramEnd"/>
      <w:r w:rsidR="00332145">
        <w:rPr>
          <w:rFonts w:cs="Helvetica Neue"/>
          <w:color w:val="000000" w:themeColor="text1"/>
          <w:sz w:val="24"/>
        </w:rPr>
        <w:t xml:space="preserve"> Photo Studio</w:t>
      </w:r>
      <w:r w:rsidR="00984F4A">
        <w:rPr>
          <w:rFonts w:cs="Helvetica Neue"/>
          <w:color w:val="000000" w:themeColor="text1"/>
          <w:sz w:val="24"/>
        </w:rPr>
        <w:t xml:space="preserve"> (</w:t>
      </w:r>
      <w:r w:rsidR="00332145">
        <w:rPr>
          <w:rFonts w:cs="Helvetica Neue"/>
          <w:color w:val="000000" w:themeColor="text1"/>
          <w:sz w:val="24"/>
        </w:rPr>
        <w:t>9263 Ravenna Rd. A-5 Twinsburg OH 44087</w:t>
      </w:r>
      <w:r w:rsidR="00984F4A">
        <w:rPr>
          <w:rFonts w:cs="Helvetica Neue"/>
          <w:color w:val="000000" w:themeColor="text1"/>
          <w:sz w:val="24"/>
        </w:rPr>
        <w:t>)</w:t>
      </w:r>
    </w:p>
    <w:p w14:paraId="6183B07F" w14:textId="09B378DD" w:rsidR="00DC2EE7" w:rsidRPr="006F0F7A" w:rsidRDefault="00D7343B" w:rsidP="00DC2EE7">
      <w:pPr>
        <w:jc w:val="center"/>
        <w:rPr>
          <w:rFonts w:cs="Helvetica Neue"/>
          <w:color w:val="000000" w:themeColor="text1"/>
          <w:sz w:val="24"/>
        </w:rPr>
      </w:pPr>
      <w:r w:rsidRPr="006F0F7A">
        <w:rPr>
          <w:b/>
          <w:color w:val="000000" w:themeColor="text1"/>
          <w:sz w:val="24"/>
        </w:rPr>
        <w:t xml:space="preserve">Ceremony: </w:t>
      </w:r>
      <w:proofErr w:type="gramStart"/>
      <w:r w:rsidR="00332145">
        <w:rPr>
          <w:rFonts w:cs="Helvetica Neue"/>
          <w:color w:val="000000" w:themeColor="text1"/>
          <w:sz w:val="24"/>
        </w:rPr>
        <w:t>Eighty Eight</w:t>
      </w:r>
      <w:proofErr w:type="gramEnd"/>
      <w:r w:rsidR="00332145">
        <w:rPr>
          <w:rFonts w:cs="Helvetica Neue"/>
          <w:color w:val="000000" w:themeColor="text1"/>
          <w:sz w:val="24"/>
        </w:rPr>
        <w:t xml:space="preserve"> Photo Studio (9263 Ravenna Rd. A-5 Twinsburg OH 44087)</w:t>
      </w:r>
    </w:p>
    <w:tbl>
      <w:tblPr>
        <w:tblW w:w="5079" w:type="pct"/>
        <w:tblLayout w:type="fixed"/>
        <w:tblLook w:val="04A0" w:firstRow="1" w:lastRow="0" w:firstColumn="1" w:lastColumn="0" w:noHBand="0" w:noVBand="1"/>
      </w:tblPr>
      <w:tblGrid>
        <w:gridCol w:w="142"/>
        <w:gridCol w:w="505"/>
        <w:gridCol w:w="6255"/>
        <w:gridCol w:w="435"/>
        <w:gridCol w:w="3748"/>
        <w:gridCol w:w="178"/>
      </w:tblGrid>
      <w:tr w:rsidR="006F0F7A" w:rsidRPr="006F0F7A" w14:paraId="4AD517B2" w14:textId="77777777" w:rsidTr="00AA3104">
        <w:trPr>
          <w:trHeight w:val="73"/>
        </w:trPr>
        <w:tc>
          <w:tcPr>
            <w:tcW w:w="287" w:type="pct"/>
            <w:gridSpan w:val="2"/>
          </w:tcPr>
          <w:p w14:paraId="7AD73788" w14:textId="77777777" w:rsidR="00D373E8" w:rsidRPr="006F0F7A" w:rsidRDefault="00D373E8" w:rsidP="00F277E6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713" w:type="pct"/>
            <w:gridSpan w:val="4"/>
            <w:shd w:val="clear" w:color="auto" w:fill="7F7F7F" w:themeFill="text1" w:themeFillTint="80"/>
          </w:tcPr>
          <w:p w14:paraId="2D7A6082" w14:textId="77777777" w:rsidR="00D373E8" w:rsidRPr="006F0F7A" w:rsidRDefault="00D373E8" w:rsidP="00F277E6">
            <w:pPr>
              <w:pStyle w:val="NoSpacing"/>
              <w:rPr>
                <w:color w:val="000000" w:themeColor="text1"/>
              </w:rPr>
            </w:pPr>
          </w:p>
        </w:tc>
      </w:tr>
      <w:tr w:rsidR="00DC2EE7" w:rsidRPr="006F0F7A" w14:paraId="17B7DF7B" w14:textId="77777777" w:rsidTr="00A84297">
        <w:trPr>
          <w:gridBefore w:val="1"/>
          <w:gridAfter w:val="1"/>
          <w:wBefore w:w="63" w:type="pct"/>
          <w:wAfter w:w="78" w:type="pct"/>
          <w:trHeight w:val="5517"/>
        </w:trPr>
        <w:tc>
          <w:tcPr>
            <w:tcW w:w="3001" w:type="pct"/>
            <w:gridSpan w:val="2"/>
          </w:tcPr>
          <w:p w14:paraId="4357E9EF" w14:textId="183463B9" w:rsidR="00AA3104" w:rsidRPr="006F0F7A" w:rsidRDefault="00F97A79" w:rsidP="00AA3104">
            <w:pPr>
              <w:pStyle w:val="Heading1"/>
              <w:spacing w:line="240" w:lineRule="auto"/>
              <w:rPr>
                <w:b/>
                <w:color w:val="000000" w:themeColor="text1"/>
                <w:u w:val="single"/>
              </w:rPr>
            </w:pPr>
            <w:bookmarkStart w:id="0" w:name="_Toc261004494"/>
            <w:r w:rsidRPr="006F0F7A">
              <w:rPr>
                <w:b/>
                <w:color w:val="000000" w:themeColor="text1"/>
                <w:u w:val="single"/>
              </w:rPr>
              <w:t>Timeline</w:t>
            </w:r>
          </w:p>
          <w:bookmarkEnd w:id="0"/>
          <w:p w14:paraId="3CBF3E71" w14:textId="4FB64048" w:rsidR="00CC0666" w:rsidRDefault="00E519A6" w:rsidP="007E10E1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B1816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:00</w:t>
            </w:r>
            <w:r w:rsidR="00BB1816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="00AB3E47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AB3E47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– 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Primary Photographer</w:t>
            </w:r>
            <w:r w:rsidR="00AB3E47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meets w/ 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Bridal Party</w:t>
            </w:r>
            <w:r w:rsidR="00AB3E47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getting ready @ 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123 Hotel St. Twinsburg, OH 44087</w:t>
            </w:r>
          </w:p>
          <w:p w14:paraId="5ACB63D5" w14:textId="26FF8421" w:rsidR="004C579B" w:rsidRDefault="007D3EE5" w:rsidP="007E10E1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B1816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:45</w:t>
            </w:r>
            <w:r w:rsidR="00BB1816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="004C579B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4C579B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– 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Secondary Photographer</w:t>
            </w:r>
            <w:r w:rsidR="004C579B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meets w/ G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room’s Party</w:t>
            </w:r>
            <w:r w:rsidR="004C579B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getting ready 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@ 123 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Hotel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St. Twinsburg, OH 44087</w:t>
            </w:r>
          </w:p>
          <w:p w14:paraId="3678FF94" w14:textId="52041658" w:rsidR="00615D4B" w:rsidRDefault="00FD3D83" w:rsidP="00615D4B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B1816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:30</w:t>
            </w:r>
            <w:r w:rsidR="00615D4B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="00615D4B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615D4B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– </w:t>
            </w:r>
            <w:r w:rsidR="00D57279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S</w:t>
            </w:r>
            <w:r w:rsidR="00615D4B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tep into dress</w:t>
            </w:r>
          </w:p>
          <w:p w14:paraId="695E8FC8" w14:textId="4580BB68" w:rsidR="00BB1816" w:rsidRDefault="00BB1816" w:rsidP="00615D4B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1: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0p</w:t>
            </w:r>
            <w:r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–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Bridal party departs for Ceremony Location</w:t>
            </w:r>
          </w:p>
          <w:p w14:paraId="5B367C5C" w14:textId="6C9DDC0F" w:rsidR="00BB1816" w:rsidRDefault="00BB1816" w:rsidP="00BB1816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1: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–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Groom’s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party depart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s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for Ceremony Location</w:t>
            </w:r>
          </w:p>
          <w:p w14:paraId="74BE27EC" w14:textId="264A78A6" w:rsidR="00BB1816" w:rsidRDefault="00BB1816" w:rsidP="00BB1816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1:10p</w:t>
            </w:r>
            <w:r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–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Wedding party arrives @ Ceremony Location</w:t>
            </w:r>
          </w:p>
          <w:p w14:paraId="15F04840" w14:textId="53A11885" w:rsidR="00BB1816" w:rsidRPr="006F0F7A" w:rsidRDefault="00BB1816" w:rsidP="00BB1816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pm</w:t>
            </w:r>
            <w:r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– Ceremony </w:t>
            </w:r>
            <w:proofErr w:type="gramStart"/>
            <w:r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starts</w:t>
            </w:r>
            <w:proofErr w:type="gramEnd"/>
          </w:p>
          <w:p w14:paraId="3E108BC1" w14:textId="68E953E6" w:rsidR="00BB1816" w:rsidRDefault="00BB1816" w:rsidP="00BB1816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pm</w:t>
            </w:r>
            <w:r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– Ceremony ends (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no </w:t>
            </w:r>
            <w:r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receiving line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, </w:t>
            </w:r>
            <w:r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followed by family photos)</w:t>
            </w:r>
          </w:p>
          <w:p w14:paraId="39CBD1A5" w14:textId="7BEF9459" w:rsidR="00BB1816" w:rsidRDefault="00BB1816" w:rsidP="00615D4B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pm</w:t>
            </w:r>
            <w:r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–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Wrap up family photos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&amp; depart for creative </w:t>
            </w:r>
            <w:proofErr w:type="gram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session</w:t>
            </w:r>
            <w:proofErr w:type="gramEnd"/>
          </w:p>
          <w:p w14:paraId="1E814280" w14:textId="6A45135C" w:rsidR="00D57279" w:rsidRDefault="00BB1816" w:rsidP="0099567B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D5727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00</w:t>
            </w:r>
            <w:r w:rsidR="00D5727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="00D57279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D57279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– </w:t>
            </w:r>
            <w:r w:rsidR="00D57279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Creative session </w:t>
            </w:r>
            <w:proofErr w:type="gramStart"/>
            <w:r w:rsidR="00D57279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begins</w:t>
            </w:r>
            <w:proofErr w:type="gramEnd"/>
          </w:p>
          <w:p w14:paraId="1B25DAEB" w14:textId="55582055" w:rsidR="0099567B" w:rsidRDefault="00BB1816" w:rsidP="007E10E1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99567B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99567B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0p</w:t>
            </w:r>
            <w:r w:rsidR="0099567B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99567B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–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C</w:t>
            </w:r>
            <w:r w:rsidR="0099567B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reative session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ends</w:t>
            </w:r>
            <w:r w:rsidR="0099567B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&amp; depart for Reception Venue</w:t>
            </w:r>
          </w:p>
          <w:p w14:paraId="19CA9678" w14:textId="1ED5B9C0" w:rsidR="00BB1816" w:rsidRDefault="00BB1816" w:rsidP="00BB1816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pm</w:t>
            </w:r>
            <w:r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–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Arrive @ Reception Venue for </w:t>
            </w:r>
            <w:proofErr w:type="gram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prep</w:t>
            </w:r>
            <w:proofErr w:type="gramEnd"/>
          </w:p>
          <w:p w14:paraId="26130571" w14:textId="0D00B1BF" w:rsidR="003261C6" w:rsidRDefault="00177026" w:rsidP="00177026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----------------------------------- 6:</w:t>
            </w:r>
            <w:r w:rsidR="00BB1816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15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pm sunset </w:t>
            </w:r>
            <w:r w:rsidR="00E439FF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---------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-------------------------</w:t>
            </w:r>
          </w:p>
          <w:p w14:paraId="788ABA8B" w14:textId="358A8408" w:rsidR="009C1A38" w:rsidRPr="006F0F7A" w:rsidRDefault="00BB1816" w:rsidP="001525CD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9F72D3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99567B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="009C1A38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pm</w:t>
            </w:r>
            <w:r w:rsidR="00A702E6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– E</w:t>
            </w:r>
            <w:r w:rsidR="00095170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ntrance</w:t>
            </w:r>
            <w:r w:rsidR="009C1A38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</w:t>
            </w:r>
            <w:r w:rsidR="00243E95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to</w:t>
            </w:r>
            <w:r w:rsidR="009C1A38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reception</w:t>
            </w:r>
            <w:r w:rsidR="005969C4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</w:t>
            </w:r>
            <w:r w:rsidR="00DD0792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(entrance-</w:t>
            </w:r>
            <w:r w:rsidR="00D8168E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cake-toasts-blessing-dinner-</w:t>
            </w:r>
            <w:r w:rsidR="00C32597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first dance-</w:t>
            </w:r>
            <w:r w:rsidR="00D8168E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formal dances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-open dancefloor</w:t>
            </w:r>
            <w:r w:rsidR="00D8168E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)</w:t>
            </w:r>
          </w:p>
          <w:p w14:paraId="7FE62557" w14:textId="372AAF57" w:rsidR="00FF2DFF" w:rsidRDefault="00FF2DFF" w:rsidP="00FF2DFF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</w:rPr>
              <w:t>11:00pm</w:t>
            </w:r>
            <w:r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– </w:t>
            </w:r>
            <w:r w:rsidR="008046AC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R</w:t>
            </w:r>
            <w:r w:rsidR="001D44A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eception ends</w:t>
            </w:r>
          </w:p>
          <w:p w14:paraId="31901799" w14:textId="77777777" w:rsidR="00FF2DFF" w:rsidRDefault="00FF2DFF" w:rsidP="00AD74BB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</w:p>
          <w:p w14:paraId="267EC46A" w14:textId="69D34786" w:rsidR="00FF2DFF" w:rsidRPr="006F0F7A" w:rsidRDefault="00FF2DFF" w:rsidP="00AD74BB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</w:p>
        </w:tc>
        <w:tc>
          <w:tcPr>
            <w:tcW w:w="193" w:type="pct"/>
          </w:tcPr>
          <w:p w14:paraId="6841E60B" w14:textId="77777777" w:rsidR="00AA3104" w:rsidRPr="006F0F7A" w:rsidRDefault="00AA3104" w:rsidP="00AA3104">
            <w:pPr>
              <w:rPr>
                <w:color w:val="000000" w:themeColor="text1"/>
              </w:rPr>
            </w:pPr>
          </w:p>
        </w:tc>
        <w:tc>
          <w:tcPr>
            <w:tcW w:w="1664" w:type="pct"/>
          </w:tcPr>
          <w:p w14:paraId="432319C9" w14:textId="77777777" w:rsidR="00AA3104" w:rsidRPr="006F0F7A" w:rsidRDefault="00AA3104" w:rsidP="00AA3104">
            <w:pPr>
              <w:pStyle w:val="BlockText"/>
              <w:spacing w:after="200"/>
              <w:rPr>
                <w:color w:val="000000" w:themeColor="text1"/>
                <w:sz w:val="32"/>
                <w:szCs w:val="32"/>
              </w:rPr>
            </w:pPr>
            <w:r w:rsidRPr="006F0F7A">
              <w:rPr>
                <w:color w:val="000000" w:themeColor="text1"/>
                <w:sz w:val="32"/>
                <w:szCs w:val="32"/>
              </w:rPr>
              <w:t>Notes:</w:t>
            </w:r>
          </w:p>
          <w:p w14:paraId="1F235F92" w14:textId="6D3E440B" w:rsidR="00FD73D5" w:rsidRPr="006F0F7A" w:rsidRDefault="00332145" w:rsidP="00056191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  <w:r w:rsidR="00CA0A2F" w:rsidRPr="006F0F7A">
              <w:rPr>
                <w:color w:val="000000" w:themeColor="text1"/>
                <w:sz w:val="24"/>
              </w:rPr>
              <w:t xml:space="preserve"> </w:t>
            </w:r>
            <w:r w:rsidR="0025198B" w:rsidRPr="006F0F7A">
              <w:rPr>
                <w:color w:val="000000" w:themeColor="text1"/>
                <w:sz w:val="24"/>
              </w:rPr>
              <w:t>G</w:t>
            </w:r>
            <w:r w:rsidR="00CA0A2F" w:rsidRPr="006F0F7A">
              <w:rPr>
                <w:color w:val="000000" w:themeColor="text1"/>
                <w:sz w:val="24"/>
              </w:rPr>
              <w:t>room</w:t>
            </w:r>
            <w:r w:rsidR="0025198B" w:rsidRPr="006F0F7A">
              <w:rPr>
                <w:color w:val="000000" w:themeColor="text1"/>
                <w:sz w:val="24"/>
              </w:rPr>
              <w:t>’</w:t>
            </w:r>
            <w:r w:rsidR="00CA0A2F" w:rsidRPr="006F0F7A">
              <w:rPr>
                <w:color w:val="000000" w:themeColor="text1"/>
                <w:sz w:val="24"/>
              </w:rPr>
              <w:t>s</w:t>
            </w:r>
            <w:r w:rsidR="0025198B" w:rsidRPr="006F0F7A">
              <w:rPr>
                <w:color w:val="000000" w:themeColor="text1"/>
                <w:sz w:val="24"/>
              </w:rPr>
              <w:t xml:space="preserve"> side</w:t>
            </w:r>
            <w:r w:rsidR="00CA0A2F" w:rsidRPr="006F0F7A">
              <w:rPr>
                <w:color w:val="000000" w:themeColor="text1"/>
                <w:sz w:val="24"/>
              </w:rPr>
              <w:t xml:space="preserve"> &amp; </w:t>
            </w:r>
            <w:r>
              <w:rPr>
                <w:color w:val="000000" w:themeColor="text1"/>
                <w:sz w:val="24"/>
              </w:rPr>
              <w:t>4</w:t>
            </w:r>
            <w:r w:rsidR="00CA0A2F" w:rsidRPr="006F0F7A">
              <w:rPr>
                <w:color w:val="000000" w:themeColor="text1"/>
                <w:sz w:val="24"/>
              </w:rPr>
              <w:t xml:space="preserve"> </w:t>
            </w:r>
            <w:r w:rsidR="0025198B" w:rsidRPr="006F0F7A">
              <w:rPr>
                <w:color w:val="000000" w:themeColor="text1"/>
                <w:sz w:val="24"/>
              </w:rPr>
              <w:t>Bride’s side</w:t>
            </w:r>
          </w:p>
          <w:p w14:paraId="00A16248" w14:textId="0F4680C1" w:rsidR="00E1289E" w:rsidRPr="006F0F7A" w:rsidRDefault="00E1289E" w:rsidP="00056191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  <w:r w:rsidRPr="006F0F7A">
              <w:rPr>
                <w:color w:val="000000" w:themeColor="text1"/>
                <w:sz w:val="24"/>
              </w:rPr>
              <w:t>Bride-</w:t>
            </w:r>
            <w:r w:rsidR="0074248F">
              <w:rPr>
                <w:color w:val="000000" w:themeColor="text1"/>
                <w:sz w:val="24"/>
              </w:rPr>
              <w:t xml:space="preserve"> </w:t>
            </w:r>
            <w:r w:rsidR="00332145">
              <w:rPr>
                <w:color w:val="000000" w:themeColor="text1"/>
                <w:sz w:val="24"/>
              </w:rPr>
              <w:t>(cell #)</w:t>
            </w:r>
          </w:p>
          <w:p w14:paraId="3C4A3D2B" w14:textId="0722DF34" w:rsidR="00E1289E" w:rsidRPr="006F0F7A" w:rsidRDefault="00E1289E" w:rsidP="00056191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  <w:r w:rsidRPr="006F0F7A">
              <w:rPr>
                <w:color w:val="000000" w:themeColor="text1"/>
                <w:sz w:val="24"/>
              </w:rPr>
              <w:t xml:space="preserve">Groom- </w:t>
            </w:r>
            <w:r w:rsidR="00332145">
              <w:rPr>
                <w:color w:val="000000" w:themeColor="text1"/>
                <w:sz w:val="24"/>
              </w:rPr>
              <w:t>(cell #)</w:t>
            </w:r>
          </w:p>
          <w:p w14:paraId="598A5A00" w14:textId="77777777" w:rsidR="008046AC" w:rsidRDefault="0020666F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  <w:r w:rsidRPr="006F0F7A">
              <w:rPr>
                <w:color w:val="000000" w:themeColor="text1"/>
                <w:sz w:val="24"/>
              </w:rPr>
              <w:t>G</w:t>
            </w:r>
            <w:r w:rsidR="00F7636E" w:rsidRPr="006F0F7A">
              <w:rPr>
                <w:color w:val="000000" w:themeColor="text1"/>
                <w:sz w:val="24"/>
              </w:rPr>
              <w:t>uests</w:t>
            </w:r>
            <w:r w:rsidR="007B7922" w:rsidRPr="006F0F7A">
              <w:rPr>
                <w:color w:val="000000" w:themeColor="text1"/>
                <w:sz w:val="24"/>
              </w:rPr>
              <w:t xml:space="preserve">: </w:t>
            </w:r>
            <w:r w:rsidR="00332145">
              <w:rPr>
                <w:color w:val="000000" w:themeColor="text1"/>
                <w:sz w:val="24"/>
              </w:rPr>
              <w:t>150</w:t>
            </w:r>
          </w:p>
          <w:p w14:paraId="5DA16E68" w14:textId="284FBCE5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06640429" w14:textId="74CE4591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09AC9F7F" w14:textId="308EE404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68EA6741" w14:textId="30E08659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6200A978" w14:textId="136550FC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62A8DD7C" w14:textId="2A8A36CE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7D290E56" w14:textId="5EBA4231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64B6DEB5" w14:textId="4D6960FA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579E798A" w14:textId="4F2B5BB0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753DD3FB" w14:textId="08CA2CF5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530F9444" w14:textId="1BB1A315" w:rsidR="00332145" w:rsidRP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</w:tc>
      </w:tr>
    </w:tbl>
    <w:p w14:paraId="4F3EDFD7" w14:textId="01196EB1" w:rsidR="00F277E6" w:rsidRPr="006F0F7A" w:rsidRDefault="00F277E6">
      <w:pPr>
        <w:rPr>
          <w:color w:val="000000" w:themeColor="text1"/>
        </w:rPr>
      </w:pPr>
    </w:p>
    <w:sectPr w:rsidR="00F277E6" w:rsidRPr="006F0F7A" w:rsidSect="00D15685">
      <w:footerReference w:type="default" r:id="rId7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759D" w14:textId="77777777" w:rsidR="00D15685" w:rsidRDefault="00D15685">
      <w:pPr>
        <w:spacing w:after="0" w:line="240" w:lineRule="auto"/>
      </w:pPr>
      <w:r>
        <w:separator/>
      </w:r>
    </w:p>
  </w:endnote>
  <w:endnote w:type="continuationSeparator" w:id="0">
    <w:p w14:paraId="57BEA5AE" w14:textId="77777777" w:rsidR="00D15685" w:rsidRDefault="00D1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00" w:type="pct"/>
      <w:tblLayout w:type="fixed"/>
      <w:tblLook w:val="04A0" w:firstRow="1" w:lastRow="0" w:firstColumn="1" w:lastColumn="0" w:noHBand="0" w:noVBand="1"/>
    </w:tblPr>
    <w:tblGrid>
      <w:gridCol w:w="236"/>
      <w:gridCol w:w="3756"/>
    </w:tblGrid>
    <w:tr w:rsidR="000B4E42" w14:paraId="06CFEB3F" w14:textId="77777777" w:rsidTr="00F37D93">
      <w:tc>
        <w:tcPr>
          <w:tcW w:w="290" w:type="pct"/>
        </w:tcPr>
        <w:p w14:paraId="28767761" w14:textId="77777777" w:rsidR="000B4E42" w:rsidRDefault="000B4E42" w:rsidP="00384A08">
          <w:pPr>
            <w:pStyle w:val="NoSpacing"/>
          </w:pPr>
        </w:p>
      </w:tc>
      <w:tc>
        <w:tcPr>
          <w:tcW w:w="4710" w:type="pct"/>
          <w:shd w:val="clear" w:color="auto" w:fill="7F7F7F" w:themeFill="text1" w:themeFillTint="80"/>
        </w:tcPr>
        <w:p w14:paraId="63CE9250" w14:textId="77777777" w:rsidR="000B4E42" w:rsidRDefault="000B4E42" w:rsidP="00384A08">
          <w:pPr>
            <w:pStyle w:val="NoSpacing"/>
          </w:pPr>
        </w:p>
      </w:tc>
    </w:tr>
    <w:tr w:rsidR="000B4E42" w14:paraId="1E9ED515" w14:textId="77777777" w:rsidTr="00F37D93">
      <w:tc>
        <w:tcPr>
          <w:tcW w:w="290" w:type="pct"/>
          <w:vAlign w:val="bottom"/>
        </w:tcPr>
        <w:p w14:paraId="6964C227" w14:textId="77777777" w:rsidR="000B4E42" w:rsidRDefault="000B4E42" w:rsidP="00384A08">
          <w:pPr>
            <w:pStyle w:val="Footer"/>
          </w:pPr>
        </w:p>
      </w:tc>
      <w:tc>
        <w:tcPr>
          <w:tcW w:w="4710" w:type="pct"/>
          <w:vAlign w:val="bottom"/>
        </w:tcPr>
        <w:p w14:paraId="5979542B" w14:textId="77777777" w:rsidR="000B4E42" w:rsidRDefault="000B4E42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2250A">
            <w:rPr>
              <w:noProof/>
            </w:rPr>
            <w:t>1</w:t>
          </w:r>
          <w:r>
            <w:fldChar w:fldCharType="end"/>
          </w:r>
        </w:p>
      </w:tc>
    </w:tr>
  </w:tbl>
  <w:p w14:paraId="4E6149D7" w14:textId="77777777" w:rsidR="000B4E42" w:rsidRPr="00384A08" w:rsidRDefault="000B4E42" w:rsidP="00384A08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CCFA" w14:textId="77777777" w:rsidR="00D15685" w:rsidRDefault="00D15685">
      <w:pPr>
        <w:spacing w:after="0" w:line="240" w:lineRule="auto"/>
      </w:pPr>
      <w:r>
        <w:separator/>
      </w:r>
    </w:p>
  </w:footnote>
  <w:footnote w:type="continuationSeparator" w:id="0">
    <w:p w14:paraId="7D6F1684" w14:textId="77777777" w:rsidR="00D15685" w:rsidRDefault="00D1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184E0DEE"/>
    <w:multiLevelType w:val="hybridMultilevel"/>
    <w:tmpl w:val="E9DAE750"/>
    <w:lvl w:ilvl="0" w:tplc="9754DFDE">
      <w:numFmt w:val="bullet"/>
      <w:lvlText w:val="-"/>
      <w:lvlJc w:val="left"/>
      <w:pPr>
        <w:ind w:left="720" w:hanging="360"/>
      </w:pPr>
      <w:rPr>
        <w:rFonts w:ascii="Calisto MT" w:eastAsiaTheme="majorEastAsia" w:hAnsi="Calisto M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2B89"/>
    <w:multiLevelType w:val="hybridMultilevel"/>
    <w:tmpl w:val="AD94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033F"/>
    <w:multiLevelType w:val="hybridMultilevel"/>
    <w:tmpl w:val="5144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82826">
    <w:abstractNumId w:val="2"/>
  </w:num>
  <w:num w:numId="2" w16cid:durableId="1883636727">
    <w:abstractNumId w:val="2"/>
  </w:num>
  <w:num w:numId="3" w16cid:durableId="172497108">
    <w:abstractNumId w:val="1"/>
  </w:num>
  <w:num w:numId="4" w16cid:durableId="455029764">
    <w:abstractNumId w:val="1"/>
  </w:num>
  <w:num w:numId="5" w16cid:durableId="1030305884">
    <w:abstractNumId w:val="0"/>
  </w:num>
  <w:num w:numId="6" w16cid:durableId="638808175">
    <w:abstractNumId w:val="2"/>
  </w:num>
  <w:num w:numId="7" w16cid:durableId="1508206265">
    <w:abstractNumId w:val="4"/>
  </w:num>
  <w:num w:numId="8" w16cid:durableId="548687325">
    <w:abstractNumId w:val="5"/>
  </w:num>
  <w:num w:numId="9" w16cid:durableId="1421179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78"/>
    <w:rsid w:val="00002222"/>
    <w:rsid w:val="000023B6"/>
    <w:rsid w:val="00003FC1"/>
    <w:rsid w:val="00005319"/>
    <w:rsid w:val="00006A77"/>
    <w:rsid w:val="00012C29"/>
    <w:rsid w:val="00014495"/>
    <w:rsid w:val="00017E02"/>
    <w:rsid w:val="0002098F"/>
    <w:rsid w:val="00024931"/>
    <w:rsid w:val="00030715"/>
    <w:rsid w:val="000323B1"/>
    <w:rsid w:val="00033F49"/>
    <w:rsid w:val="00034986"/>
    <w:rsid w:val="00034DE7"/>
    <w:rsid w:val="000374F7"/>
    <w:rsid w:val="00043E74"/>
    <w:rsid w:val="00044022"/>
    <w:rsid w:val="000451B9"/>
    <w:rsid w:val="00047473"/>
    <w:rsid w:val="00053CEF"/>
    <w:rsid w:val="00056191"/>
    <w:rsid w:val="00056BDA"/>
    <w:rsid w:val="00057593"/>
    <w:rsid w:val="00060FD7"/>
    <w:rsid w:val="000619DE"/>
    <w:rsid w:val="00062EFE"/>
    <w:rsid w:val="00063D8A"/>
    <w:rsid w:val="00064752"/>
    <w:rsid w:val="00064A46"/>
    <w:rsid w:val="00064E7E"/>
    <w:rsid w:val="00065829"/>
    <w:rsid w:val="00072ADA"/>
    <w:rsid w:val="00073CF4"/>
    <w:rsid w:val="00074BC9"/>
    <w:rsid w:val="00076BB9"/>
    <w:rsid w:val="00080511"/>
    <w:rsid w:val="00090017"/>
    <w:rsid w:val="000948D5"/>
    <w:rsid w:val="00095170"/>
    <w:rsid w:val="00095D94"/>
    <w:rsid w:val="000A135E"/>
    <w:rsid w:val="000A345C"/>
    <w:rsid w:val="000A3E2D"/>
    <w:rsid w:val="000A69E4"/>
    <w:rsid w:val="000A7B3D"/>
    <w:rsid w:val="000B0F83"/>
    <w:rsid w:val="000B4E42"/>
    <w:rsid w:val="000B5CD0"/>
    <w:rsid w:val="000B6751"/>
    <w:rsid w:val="000B67EC"/>
    <w:rsid w:val="000C2F0E"/>
    <w:rsid w:val="000D1A62"/>
    <w:rsid w:val="000D4B59"/>
    <w:rsid w:val="000D6116"/>
    <w:rsid w:val="000E113A"/>
    <w:rsid w:val="000E2762"/>
    <w:rsid w:val="000E51DE"/>
    <w:rsid w:val="000E6F1A"/>
    <w:rsid w:val="000E7E45"/>
    <w:rsid w:val="000F0D25"/>
    <w:rsid w:val="000F1453"/>
    <w:rsid w:val="000F1B75"/>
    <w:rsid w:val="000F22EE"/>
    <w:rsid w:val="000F2591"/>
    <w:rsid w:val="000F3BC6"/>
    <w:rsid w:val="000F3E98"/>
    <w:rsid w:val="000F4D51"/>
    <w:rsid w:val="000F5970"/>
    <w:rsid w:val="000F5A8E"/>
    <w:rsid w:val="00104EB9"/>
    <w:rsid w:val="00105B58"/>
    <w:rsid w:val="001109F6"/>
    <w:rsid w:val="001115D9"/>
    <w:rsid w:val="00111A2D"/>
    <w:rsid w:val="00114B06"/>
    <w:rsid w:val="00117D0C"/>
    <w:rsid w:val="00120963"/>
    <w:rsid w:val="00125BFE"/>
    <w:rsid w:val="0012694C"/>
    <w:rsid w:val="00142D63"/>
    <w:rsid w:val="001438E4"/>
    <w:rsid w:val="0015125D"/>
    <w:rsid w:val="001520A7"/>
    <w:rsid w:val="0015245F"/>
    <w:rsid w:val="001525CD"/>
    <w:rsid w:val="0015770B"/>
    <w:rsid w:val="00157A17"/>
    <w:rsid w:val="00160A4A"/>
    <w:rsid w:val="001612BF"/>
    <w:rsid w:val="00162D21"/>
    <w:rsid w:val="0016351C"/>
    <w:rsid w:val="00163601"/>
    <w:rsid w:val="0016412E"/>
    <w:rsid w:val="00165340"/>
    <w:rsid w:val="001668A6"/>
    <w:rsid w:val="00167398"/>
    <w:rsid w:val="00177026"/>
    <w:rsid w:val="001845BE"/>
    <w:rsid w:val="00184F48"/>
    <w:rsid w:val="001920B1"/>
    <w:rsid w:val="00195323"/>
    <w:rsid w:val="00196088"/>
    <w:rsid w:val="0019650D"/>
    <w:rsid w:val="00196615"/>
    <w:rsid w:val="0019732F"/>
    <w:rsid w:val="001A02B6"/>
    <w:rsid w:val="001A0A3A"/>
    <w:rsid w:val="001A1DD1"/>
    <w:rsid w:val="001A632A"/>
    <w:rsid w:val="001B0726"/>
    <w:rsid w:val="001B25F6"/>
    <w:rsid w:val="001B3C43"/>
    <w:rsid w:val="001B7CD0"/>
    <w:rsid w:val="001C2C75"/>
    <w:rsid w:val="001C48D2"/>
    <w:rsid w:val="001C6590"/>
    <w:rsid w:val="001C79B1"/>
    <w:rsid w:val="001D137D"/>
    <w:rsid w:val="001D1BDB"/>
    <w:rsid w:val="001D3F69"/>
    <w:rsid w:val="001D44AA"/>
    <w:rsid w:val="001E0B2F"/>
    <w:rsid w:val="001E1236"/>
    <w:rsid w:val="001E335A"/>
    <w:rsid w:val="001E3D3D"/>
    <w:rsid w:val="001E6646"/>
    <w:rsid w:val="001E6864"/>
    <w:rsid w:val="001F0615"/>
    <w:rsid w:val="001F37DA"/>
    <w:rsid w:val="001F4E23"/>
    <w:rsid w:val="001F51DC"/>
    <w:rsid w:val="001F630E"/>
    <w:rsid w:val="0020130C"/>
    <w:rsid w:val="002045D9"/>
    <w:rsid w:val="0020666F"/>
    <w:rsid w:val="00206BC8"/>
    <w:rsid w:val="0021020D"/>
    <w:rsid w:val="00217043"/>
    <w:rsid w:val="002171B9"/>
    <w:rsid w:val="002202D0"/>
    <w:rsid w:val="002214A2"/>
    <w:rsid w:val="0022272C"/>
    <w:rsid w:val="00232B34"/>
    <w:rsid w:val="00233366"/>
    <w:rsid w:val="00236438"/>
    <w:rsid w:val="00243E95"/>
    <w:rsid w:val="002479E8"/>
    <w:rsid w:val="0025108F"/>
    <w:rsid w:val="0025198B"/>
    <w:rsid w:val="00256AEE"/>
    <w:rsid w:val="0026113B"/>
    <w:rsid w:val="00263667"/>
    <w:rsid w:val="002708E3"/>
    <w:rsid w:val="00274893"/>
    <w:rsid w:val="002750C6"/>
    <w:rsid w:val="002866EC"/>
    <w:rsid w:val="00286F1E"/>
    <w:rsid w:val="002A4752"/>
    <w:rsid w:val="002B0EE9"/>
    <w:rsid w:val="002B2B21"/>
    <w:rsid w:val="002B48DB"/>
    <w:rsid w:val="002C6E5D"/>
    <w:rsid w:val="002D0117"/>
    <w:rsid w:val="002D1FFD"/>
    <w:rsid w:val="002D4191"/>
    <w:rsid w:val="002E3731"/>
    <w:rsid w:val="002E3CC5"/>
    <w:rsid w:val="002E5A01"/>
    <w:rsid w:val="002E6558"/>
    <w:rsid w:val="002E6BD4"/>
    <w:rsid w:val="002E71D8"/>
    <w:rsid w:val="002F04D0"/>
    <w:rsid w:val="002F0C53"/>
    <w:rsid w:val="002F1886"/>
    <w:rsid w:val="002F444C"/>
    <w:rsid w:val="003042DF"/>
    <w:rsid w:val="00307076"/>
    <w:rsid w:val="00314B2F"/>
    <w:rsid w:val="003207C4"/>
    <w:rsid w:val="0032289D"/>
    <w:rsid w:val="00323E76"/>
    <w:rsid w:val="003250C1"/>
    <w:rsid w:val="003261C6"/>
    <w:rsid w:val="00326BA3"/>
    <w:rsid w:val="00327E2C"/>
    <w:rsid w:val="00332145"/>
    <w:rsid w:val="00344744"/>
    <w:rsid w:val="003547BC"/>
    <w:rsid w:val="00355902"/>
    <w:rsid w:val="0035673E"/>
    <w:rsid w:val="003606E0"/>
    <w:rsid w:val="00362C2B"/>
    <w:rsid w:val="00365ADB"/>
    <w:rsid w:val="00366478"/>
    <w:rsid w:val="003705DB"/>
    <w:rsid w:val="00370B91"/>
    <w:rsid w:val="00374524"/>
    <w:rsid w:val="00376011"/>
    <w:rsid w:val="00384A08"/>
    <w:rsid w:val="003875EB"/>
    <w:rsid w:val="0039066B"/>
    <w:rsid w:val="00391085"/>
    <w:rsid w:val="003931AC"/>
    <w:rsid w:val="003A2D19"/>
    <w:rsid w:val="003A4D1F"/>
    <w:rsid w:val="003A5A47"/>
    <w:rsid w:val="003B3C31"/>
    <w:rsid w:val="003C059D"/>
    <w:rsid w:val="003C067D"/>
    <w:rsid w:val="003C577D"/>
    <w:rsid w:val="003C6E0D"/>
    <w:rsid w:val="003D068B"/>
    <w:rsid w:val="003D0ED3"/>
    <w:rsid w:val="003D29A5"/>
    <w:rsid w:val="003D53B4"/>
    <w:rsid w:val="003D70E3"/>
    <w:rsid w:val="003E083D"/>
    <w:rsid w:val="003E0B81"/>
    <w:rsid w:val="003F4482"/>
    <w:rsid w:val="004020D5"/>
    <w:rsid w:val="00404E20"/>
    <w:rsid w:val="0040633D"/>
    <w:rsid w:val="00414419"/>
    <w:rsid w:val="004164A6"/>
    <w:rsid w:val="00417E4D"/>
    <w:rsid w:val="0042131F"/>
    <w:rsid w:val="0044266D"/>
    <w:rsid w:val="00445AF9"/>
    <w:rsid w:val="00451F80"/>
    <w:rsid w:val="004729D8"/>
    <w:rsid w:val="00477363"/>
    <w:rsid w:val="00477E8E"/>
    <w:rsid w:val="00481D9B"/>
    <w:rsid w:val="004909E7"/>
    <w:rsid w:val="00491A66"/>
    <w:rsid w:val="00493A64"/>
    <w:rsid w:val="00493C96"/>
    <w:rsid w:val="00493FC0"/>
    <w:rsid w:val="004A00AA"/>
    <w:rsid w:val="004A0A37"/>
    <w:rsid w:val="004A2A40"/>
    <w:rsid w:val="004A5130"/>
    <w:rsid w:val="004A54B0"/>
    <w:rsid w:val="004B0E6F"/>
    <w:rsid w:val="004B1009"/>
    <w:rsid w:val="004C08E0"/>
    <w:rsid w:val="004C0B54"/>
    <w:rsid w:val="004C0D6F"/>
    <w:rsid w:val="004C4B51"/>
    <w:rsid w:val="004C517D"/>
    <w:rsid w:val="004C579B"/>
    <w:rsid w:val="004D0565"/>
    <w:rsid w:val="004D1727"/>
    <w:rsid w:val="004D240F"/>
    <w:rsid w:val="004D3728"/>
    <w:rsid w:val="004D38BD"/>
    <w:rsid w:val="004D574F"/>
    <w:rsid w:val="004D5F65"/>
    <w:rsid w:val="004D6BAD"/>
    <w:rsid w:val="004D7572"/>
    <w:rsid w:val="004E4D0F"/>
    <w:rsid w:val="004F0B92"/>
    <w:rsid w:val="004F41B0"/>
    <w:rsid w:val="004F7958"/>
    <w:rsid w:val="0050474C"/>
    <w:rsid w:val="005107EB"/>
    <w:rsid w:val="00516F72"/>
    <w:rsid w:val="005175F2"/>
    <w:rsid w:val="0052094C"/>
    <w:rsid w:val="00525142"/>
    <w:rsid w:val="00526554"/>
    <w:rsid w:val="00530302"/>
    <w:rsid w:val="005316A8"/>
    <w:rsid w:val="00531A0F"/>
    <w:rsid w:val="00532D59"/>
    <w:rsid w:val="00535655"/>
    <w:rsid w:val="005375D4"/>
    <w:rsid w:val="00544096"/>
    <w:rsid w:val="00544E22"/>
    <w:rsid w:val="0055278D"/>
    <w:rsid w:val="00554A45"/>
    <w:rsid w:val="0055546E"/>
    <w:rsid w:val="00555C68"/>
    <w:rsid w:val="00556FF7"/>
    <w:rsid w:val="0055778F"/>
    <w:rsid w:val="00557DC4"/>
    <w:rsid w:val="005613EE"/>
    <w:rsid w:val="0056777F"/>
    <w:rsid w:val="00571A5D"/>
    <w:rsid w:val="00571B5D"/>
    <w:rsid w:val="00574BB7"/>
    <w:rsid w:val="00576934"/>
    <w:rsid w:val="0058407B"/>
    <w:rsid w:val="00584F21"/>
    <w:rsid w:val="0058654D"/>
    <w:rsid w:val="0059037B"/>
    <w:rsid w:val="005912E8"/>
    <w:rsid w:val="00592B17"/>
    <w:rsid w:val="00594226"/>
    <w:rsid w:val="005947F7"/>
    <w:rsid w:val="005969C4"/>
    <w:rsid w:val="00596D69"/>
    <w:rsid w:val="00597C6A"/>
    <w:rsid w:val="005A061F"/>
    <w:rsid w:val="005A134E"/>
    <w:rsid w:val="005B061C"/>
    <w:rsid w:val="005B06C9"/>
    <w:rsid w:val="005B5845"/>
    <w:rsid w:val="005C2493"/>
    <w:rsid w:val="005C30B8"/>
    <w:rsid w:val="005C3B98"/>
    <w:rsid w:val="005C43F8"/>
    <w:rsid w:val="005C502F"/>
    <w:rsid w:val="005C6B8C"/>
    <w:rsid w:val="005D0E36"/>
    <w:rsid w:val="005D325F"/>
    <w:rsid w:val="005D4CD6"/>
    <w:rsid w:val="005D750B"/>
    <w:rsid w:val="005E0F18"/>
    <w:rsid w:val="005E6061"/>
    <w:rsid w:val="005E75D1"/>
    <w:rsid w:val="005F03FE"/>
    <w:rsid w:val="005F0C5F"/>
    <w:rsid w:val="00606F32"/>
    <w:rsid w:val="00611ADE"/>
    <w:rsid w:val="006147B3"/>
    <w:rsid w:val="00614E21"/>
    <w:rsid w:val="00615D4B"/>
    <w:rsid w:val="00622DAF"/>
    <w:rsid w:val="006316A6"/>
    <w:rsid w:val="006347DD"/>
    <w:rsid w:val="006377EC"/>
    <w:rsid w:val="00637AC3"/>
    <w:rsid w:val="00641E62"/>
    <w:rsid w:val="00642D13"/>
    <w:rsid w:val="006437D3"/>
    <w:rsid w:val="00643BE4"/>
    <w:rsid w:val="006443F6"/>
    <w:rsid w:val="0064549B"/>
    <w:rsid w:val="00645CD7"/>
    <w:rsid w:val="006500EF"/>
    <w:rsid w:val="00652772"/>
    <w:rsid w:val="00653137"/>
    <w:rsid w:val="00657193"/>
    <w:rsid w:val="006624C4"/>
    <w:rsid w:val="00664CF0"/>
    <w:rsid w:val="0067573E"/>
    <w:rsid w:val="00675C91"/>
    <w:rsid w:val="00676952"/>
    <w:rsid w:val="00686FAD"/>
    <w:rsid w:val="00691624"/>
    <w:rsid w:val="00695095"/>
    <w:rsid w:val="006955F5"/>
    <w:rsid w:val="006961CD"/>
    <w:rsid w:val="0069684C"/>
    <w:rsid w:val="006A2A94"/>
    <w:rsid w:val="006A2C0A"/>
    <w:rsid w:val="006A6FB3"/>
    <w:rsid w:val="006B1711"/>
    <w:rsid w:val="006B2FDF"/>
    <w:rsid w:val="006B482B"/>
    <w:rsid w:val="006B5438"/>
    <w:rsid w:val="006C257E"/>
    <w:rsid w:val="006C3882"/>
    <w:rsid w:val="006D334A"/>
    <w:rsid w:val="006E0F38"/>
    <w:rsid w:val="006E2F4E"/>
    <w:rsid w:val="006E3155"/>
    <w:rsid w:val="006E3939"/>
    <w:rsid w:val="006E51CA"/>
    <w:rsid w:val="006F0F7A"/>
    <w:rsid w:val="006F276C"/>
    <w:rsid w:val="0070159B"/>
    <w:rsid w:val="007028D5"/>
    <w:rsid w:val="00703339"/>
    <w:rsid w:val="00703EBA"/>
    <w:rsid w:val="00712BEE"/>
    <w:rsid w:val="00714E0F"/>
    <w:rsid w:val="00716F8A"/>
    <w:rsid w:val="00717DE0"/>
    <w:rsid w:val="0072397F"/>
    <w:rsid w:val="00724C6B"/>
    <w:rsid w:val="0073254F"/>
    <w:rsid w:val="007357C5"/>
    <w:rsid w:val="00741701"/>
    <w:rsid w:val="0074248F"/>
    <w:rsid w:val="0075231E"/>
    <w:rsid w:val="00760D9E"/>
    <w:rsid w:val="0076518C"/>
    <w:rsid w:val="00767C8A"/>
    <w:rsid w:val="00771C72"/>
    <w:rsid w:val="007737C5"/>
    <w:rsid w:val="00777699"/>
    <w:rsid w:val="00777790"/>
    <w:rsid w:val="00777DF6"/>
    <w:rsid w:val="007807C7"/>
    <w:rsid w:val="007809D3"/>
    <w:rsid w:val="00782074"/>
    <w:rsid w:val="00782F1C"/>
    <w:rsid w:val="00786823"/>
    <w:rsid w:val="00787C95"/>
    <w:rsid w:val="00792D99"/>
    <w:rsid w:val="007A24AA"/>
    <w:rsid w:val="007A26F2"/>
    <w:rsid w:val="007A485D"/>
    <w:rsid w:val="007B12EC"/>
    <w:rsid w:val="007B37D0"/>
    <w:rsid w:val="007B76A3"/>
    <w:rsid w:val="007B7922"/>
    <w:rsid w:val="007C22E3"/>
    <w:rsid w:val="007C302B"/>
    <w:rsid w:val="007C54C3"/>
    <w:rsid w:val="007D10A8"/>
    <w:rsid w:val="007D3EE5"/>
    <w:rsid w:val="007D51F8"/>
    <w:rsid w:val="007D709E"/>
    <w:rsid w:val="007E10B8"/>
    <w:rsid w:val="007E10E1"/>
    <w:rsid w:val="007E4D7D"/>
    <w:rsid w:val="007E5B5D"/>
    <w:rsid w:val="007F0654"/>
    <w:rsid w:val="007F1C0F"/>
    <w:rsid w:val="007F22CD"/>
    <w:rsid w:val="007F2E30"/>
    <w:rsid w:val="007F5EEE"/>
    <w:rsid w:val="007F63E6"/>
    <w:rsid w:val="00802D88"/>
    <w:rsid w:val="008046AC"/>
    <w:rsid w:val="008066CF"/>
    <w:rsid w:val="008078C3"/>
    <w:rsid w:val="00811DDD"/>
    <w:rsid w:val="00812535"/>
    <w:rsid w:val="00814E6E"/>
    <w:rsid w:val="00814F9A"/>
    <w:rsid w:val="008164CF"/>
    <w:rsid w:val="00826EA8"/>
    <w:rsid w:val="00826FA1"/>
    <w:rsid w:val="00827FE9"/>
    <w:rsid w:val="00830142"/>
    <w:rsid w:val="00836AE6"/>
    <w:rsid w:val="00837C58"/>
    <w:rsid w:val="00847146"/>
    <w:rsid w:val="00847F11"/>
    <w:rsid w:val="00853D99"/>
    <w:rsid w:val="00855460"/>
    <w:rsid w:val="008560A4"/>
    <w:rsid w:val="00857EE6"/>
    <w:rsid w:val="00861E9C"/>
    <w:rsid w:val="00864A23"/>
    <w:rsid w:val="00866407"/>
    <w:rsid w:val="008676AA"/>
    <w:rsid w:val="0087254C"/>
    <w:rsid w:val="008807E6"/>
    <w:rsid w:val="00887E91"/>
    <w:rsid w:val="008912BD"/>
    <w:rsid w:val="00893B58"/>
    <w:rsid w:val="00897C75"/>
    <w:rsid w:val="008A0403"/>
    <w:rsid w:val="008B1653"/>
    <w:rsid w:val="008B30E3"/>
    <w:rsid w:val="008B34F3"/>
    <w:rsid w:val="008B5677"/>
    <w:rsid w:val="008B714F"/>
    <w:rsid w:val="008C2A28"/>
    <w:rsid w:val="008C3664"/>
    <w:rsid w:val="008C6C93"/>
    <w:rsid w:val="008D0517"/>
    <w:rsid w:val="008D1BF6"/>
    <w:rsid w:val="008D4A5F"/>
    <w:rsid w:val="008E0828"/>
    <w:rsid w:val="008E305D"/>
    <w:rsid w:val="008E32FA"/>
    <w:rsid w:val="008E6637"/>
    <w:rsid w:val="008F0121"/>
    <w:rsid w:val="008F3ACF"/>
    <w:rsid w:val="00900276"/>
    <w:rsid w:val="00902482"/>
    <w:rsid w:val="009042A3"/>
    <w:rsid w:val="009062A2"/>
    <w:rsid w:val="009072D7"/>
    <w:rsid w:val="00907549"/>
    <w:rsid w:val="0091007C"/>
    <w:rsid w:val="0091408F"/>
    <w:rsid w:val="00915C51"/>
    <w:rsid w:val="00917452"/>
    <w:rsid w:val="00921588"/>
    <w:rsid w:val="00925CF2"/>
    <w:rsid w:val="0094387F"/>
    <w:rsid w:val="009466D7"/>
    <w:rsid w:val="009614C7"/>
    <w:rsid w:val="00963324"/>
    <w:rsid w:val="00963D0E"/>
    <w:rsid w:val="00966836"/>
    <w:rsid w:val="00966E34"/>
    <w:rsid w:val="00977B3C"/>
    <w:rsid w:val="009812FA"/>
    <w:rsid w:val="009848C2"/>
    <w:rsid w:val="00984A2D"/>
    <w:rsid w:val="00984F4A"/>
    <w:rsid w:val="00986DA8"/>
    <w:rsid w:val="0099567B"/>
    <w:rsid w:val="00996677"/>
    <w:rsid w:val="00997915"/>
    <w:rsid w:val="009A0C0D"/>
    <w:rsid w:val="009A191D"/>
    <w:rsid w:val="009A1D3F"/>
    <w:rsid w:val="009A294B"/>
    <w:rsid w:val="009C1A38"/>
    <w:rsid w:val="009D0465"/>
    <w:rsid w:val="009D0A1D"/>
    <w:rsid w:val="009D3B9C"/>
    <w:rsid w:val="009D4B6C"/>
    <w:rsid w:val="009D619F"/>
    <w:rsid w:val="009E0E1E"/>
    <w:rsid w:val="009E1AE8"/>
    <w:rsid w:val="009E3AFE"/>
    <w:rsid w:val="009E484A"/>
    <w:rsid w:val="009E6A4F"/>
    <w:rsid w:val="009F015C"/>
    <w:rsid w:val="009F1B81"/>
    <w:rsid w:val="009F22C4"/>
    <w:rsid w:val="009F37EF"/>
    <w:rsid w:val="009F5FBA"/>
    <w:rsid w:val="009F6B35"/>
    <w:rsid w:val="009F709B"/>
    <w:rsid w:val="009F72D3"/>
    <w:rsid w:val="009F7AAA"/>
    <w:rsid w:val="00A01485"/>
    <w:rsid w:val="00A0209C"/>
    <w:rsid w:val="00A03075"/>
    <w:rsid w:val="00A031D3"/>
    <w:rsid w:val="00A213EB"/>
    <w:rsid w:val="00A23D7A"/>
    <w:rsid w:val="00A23FD5"/>
    <w:rsid w:val="00A335B7"/>
    <w:rsid w:val="00A414BF"/>
    <w:rsid w:val="00A47626"/>
    <w:rsid w:val="00A50EAA"/>
    <w:rsid w:val="00A52A7F"/>
    <w:rsid w:val="00A54460"/>
    <w:rsid w:val="00A5451F"/>
    <w:rsid w:val="00A54748"/>
    <w:rsid w:val="00A5501C"/>
    <w:rsid w:val="00A55863"/>
    <w:rsid w:val="00A621D9"/>
    <w:rsid w:val="00A64F0F"/>
    <w:rsid w:val="00A702E6"/>
    <w:rsid w:val="00A7256B"/>
    <w:rsid w:val="00A81058"/>
    <w:rsid w:val="00A821FD"/>
    <w:rsid w:val="00A83F03"/>
    <w:rsid w:val="00A84297"/>
    <w:rsid w:val="00A874DC"/>
    <w:rsid w:val="00A8795A"/>
    <w:rsid w:val="00A935BA"/>
    <w:rsid w:val="00A93711"/>
    <w:rsid w:val="00A93A94"/>
    <w:rsid w:val="00A954D5"/>
    <w:rsid w:val="00A965FD"/>
    <w:rsid w:val="00AA3104"/>
    <w:rsid w:val="00AA405B"/>
    <w:rsid w:val="00AA74BD"/>
    <w:rsid w:val="00AA7FE3"/>
    <w:rsid w:val="00AB181E"/>
    <w:rsid w:val="00AB3E47"/>
    <w:rsid w:val="00AB791D"/>
    <w:rsid w:val="00AC09C3"/>
    <w:rsid w:val="00AC2828"/>
    <w:rsid w:val="00AC2EC7"/>
    <w:rsid w:val="00AC7457"/>
    <w:rsid w:val="00AD2AAF"/>
    <w:rsid w:val="00AD4B4E"/>
    <w:rsid w:val="00AD5320"/>
    <w:rsid w:val="00AD74BB"/>
    <w:rsid w:val="00AE23DD"/>
    <w:rsid w:val="00AE610F"/>
    <w:rsid w:val="00AE680E"/>
    <w:rsid w:val="00AE6E52"/>
    <w:rsid w:val="00AF2493"/>
    <w:rsid w:val="00AF28CB"/>
    <w:rsid w:val="00AF2AB6"/>
    <w:rsid w:val="00AF461D"/>
    <w:rsid w:val="00AF48D2"/>
    <w:rsid w:val="00AF6AAD"/>
    <w:rsid w:val="00B0042F"/>
    <w:rsid w:val="00B03911"/>
    <w:rsid w:val="00B04190"/>
    <w:rsid w:val="00B07876"/>
    <w:rsid w:val="00B11BC7"/>
    <w:rsid w:val="00B13CB6"/>
    <w:rsid w:val="00B21605"/>
    <w:rsid w:val="00B21B0A"/>
    <w:rsid w:val="00B25681"/>
    <w:rsid w:val="00B27C37"/>
    <w:rsid w:val="00B308BF"/>
    <w:rsid w:val="00B30A97"/>
    <w:rsid w:val="00B34ED1"/>
    <w:rsid w:val="00B456C9"/>
    <w:rsid w:val="00B47392"/>
    <w:rsid w:val="00B53E42"/>
    <w:rsid w:val="00B55623"/>
    <w:rsid w:val="00B63001"/>
    <w:rsid w:val="00B6488B"/>
    <w:rsid w:val="00B64F98"/>
    <w:rsid w:val="00B664B6"/>
    <w:rsid w:val="00B66C30"/>
    <w:rsid w:val="00B66DB2"/>
    <w:rsid w:val="00B671B2"/>
    <w:rsid w:val="00B7021E"/>
    <w:rsid w:val="00B70E94"/>
    <w:rsid w:val="00B70F84"/>
    <w:rsid w:val="00B71761"/>
    <w:rsid w:val="00B72106"/>
    <w:rsid w:val="00B72550"/>
    <w:rsid w:val="00B755A2"/>
    <w:rsid w:val="00B77811"/>
    <w:rsid w:val="00B8524F"/>
    <w:rsid w:val="00B85C34"/>
    <w:rsid w:val="00B9423A"/>
    <w:rsid w:val="00BA24D7"/>
    <w:rsid w:val="00BA5ED0"/>
    <w:rsid w:val="00BA6483"/>
    <w:rsid w:val="00BB1399"/>
    <w:rsid w:val="00BB1816"/>
    <w:rsid w:val="00BB4E92"/>
    <w:rsid w:val="00BC0013"/>
    <w:rsid w:val="00BC0092"/>
    <w:rsid w:val="00BC15CF"/>
    <w:rsid w:val="00BD1F7F"/>
    <w:rsid w:val="00BD60C5"/>
    <w:rsid w:val="00BD6CF0"/>
    <w:rsid w:val="00BD7229"/>
    <w:rsid w:val="00BE00BD"/>
    <w:rsid w:val="00BE31BE"/>
    <w:rsid w:val="00BE4A0B"/>
    <w:rsid w:val="00BE5100"/>
    <w:rsid w:val="00BE7F84"/>
    <w:rsid w:val="00BF0A1A"/>
    <w:rsid w:val="00BF1809"/>
    <w:rsid w:val="00BF18D4"/>
    <w:rsid w:val="00BF1EF9"/>
    <w:rsid w:val="00BF3281"/>
    <w:rsid w:val="00BF3A97"/>
    <w:rsid w:val="00C021BA"/>
    <w:rsid w:val="00C0443C"/>
    <w:rsid w:val="00C12F08"/>
    <w:rsid w:val="00C1330C"/>
    <w:rsid w:val="00C15C32"/>
    <w:rsid w:val="00C16633"/>
    <w:rsid w:val="00C20C22"/>
    <w:rsid w:val="00C22287"/>
    <w:rsid w:val="00C25B75"/>
    <w:rsid w:val="00C26EF6"/>
    <w:rsid w:val="00C277BF"/>
    <w:rsid w:val="00C27D6D"/>
    <w:rsid w:val="00C3023D"/>
    <w:rsid w:val="00C32472"/>
    <w:rsid w:val="00C32597"/>
    <w:rsid w:val="00C32D55"/>
    <w:rsid w:val="00C33FFB"/>
    <w:rsid w:val="00C370E0"/>
    <w:rsid w:val="00C421BC"/>
    <w:rsid w:val="00C42EE4"/>
    <w:rsid w:val="00C45E04"/>
    <w:rsid w:val="00C475CB"/>
    <w:rsid w:val="00C54C1B"/>
    <w:rsid w:val="00C55F33"/>
    <w:rsid w:val="00C5660A"/>
    <w:rsid w:val="00C56FB1"/>
    <w:rsid w:val="00C573B6"/>
    <w:rsid w:val="00C61B7F"/>
    <w:rsid w:val="00C62275"/>
    <w:rsid w:val="00C63BBE"/>
    <w:rsid w:val="00C64A94"/>
    <w:rsid w:val="00C660B1"/>
    <w:rsid w:val="00C714DB"/>
    <w:rsid w:val="00C72D4D"/>
    <w:rsid w:val="00C74F20"/>
    <w:rsid w:val="00C85B8B"/>
    <w:rsid w:val="00C866E8"/>
    <w:rsid w:val="00C87D64"/>
    <w:rsid w:val="00C94D7F"/>
    <w:rsid w:val="00CA0A2F"/>
    <w:rsid w:val="00CA105C"/>
    <w:rsid w:val="00CA33C1"/>
    <w:rsid w:val="00CA6144"/>
    <w:rsid w:val="00CB212C"/>
    <w:rsid w:val="00CC0666"/>
    <w:rsid w:val="00CC5566"/>
    <w:rsid w:val="00CC5A3D"/>
    <w:rsid w:val="00CC6DE7"/>
    <w:rsid w:val="00CC6FB2"/>
    <w:rsid w:val="00CD0297"/>
    <w:rsid w:val="00CD2152"/>
    <w:rsid w:val="00CD63B8"/>
    <w:rsid w:val="00CD6FCD"/>
    <w:rsid w:val="00CF058B"/>
    <w:rsid w:val="00CF350C"/>
    <w:rsid w:val="00CF48B0"/>
    <w:rsid w:val="00D0083F"/>
    <w:rsid w:val="00D03230"/>
    <w:rsid w:val="00D04E53"/>
    <w:rsid w:val="00D071FB"/>
    <w:rsid w:val="00D10473"/>
    <w:rsid w:val="00D1500C"/>
    <w:rsid w:val="00D15685"/>
    <w:rsid w:val="00D17020"/>
    <w:rsid w:val="00D21508"/>
    <w:rsid w:val="00D26250"/>
    <w:rsid w:val="00D262FF"/>
    <w:rsid w:val="00D26C76"/>
    <w:rsid w:val="00D26D9B"/>
    <w:rsid w:val="00D272F2"/>
    <w:rsid w:val="00D27511"/>
    <w:rsid w:val="00D301A5"/>
    <w:rsid w:val="00D350A4"/>
    <w:rsid w:val="00D36E2F"/>
    <w:rsid w:val="00D36F4E"/>
    <w:rsid w:val="00D373E8"/>
    <w:rsid w:val="00D52277"/>
    <w:rsid w:val="00D54AED"/>
    <w:rsid w:val="00D57279"/>
    <w:rsid w:val="00D628F6"/>
    <w:rsid w:val="00D650E1"/>
    <w:rsid w:val="00D67353"/>
    <w:rsid w:val="00D71793"/>
    <w:rsid w:val="00D7343B"/>
    <w:rsid w:val="00D738F2"/>
    <w:rsid w:val="00D8168E"/>
    <w:rsid w:val="00D81E32"/>
    <w:rsid w:val="00D827F7"/>
    <w:rsid w:val="00D85224"/>
    <w:rsid w:val="00D9061A"/>
    <w:rsid w:val="00D9421A"/>
    <w:rsid w:val="00D95068"/>
    <w:rsid w:val="00DB23E5"/>
    <w:rsid w:val="00DB7EBB"/>
    <w:rsid w:val="00DC2ABE"/>
    <w:rsid w:val="00DC2EE7"/>
    <w:rsid w:val="00DD0792"/>
    <w:rsid w:val="00DD7E1E"/>
    <w:rsid w:val="00DE1C55"/>
    <w:rsid w:val="00DE1D79"/>
    <w:rsid w:val="00DE54F1"/>
    <w:rsid w:val="00DE59BF"/>
    <w:rsid w:val="00DE700D"/>
    <w:rsid w:val="00DE73FF"/>
    <w:rsid w:val="00DE794E"/>
    <w:rsid w:val="00DE7B3D"/>
    <w:rsid w:val="00DF0663"/>
    <w:rsid w:val="00DF146B"/>
    <w:rsid w:val="00DF2A01"/>
    <w:rsid w:val="00DF4197"/>
    <w:rsid w:val="00DF7333"/>
    <w:rsid w:val="00E02606"/>
    <w:rsid w:val="00E04137"/>
    <w:rsid w:val="00E1289E"/>
    <w:rsid w:val="00E17E65"/>
    <w:rsid w:val="00E20E90"/>
    <w:rsid w:val="00E2250A"/>
    <w:rsid w:val="00E22602"/>
    <w:rsid w:val="00E25ADC"/>
    <w:rsid w:val="00E301E5"/>
    <w:rsid w:val="00E30F8D"/>
    <w:rsid w:val="00E31313"/>
    <w:rsid w:val="00E33066"/>
    <w:rsid w:val="00E33ACA"/>
    <w:rsid w:val="00E409A7"/>
    <w:rsid w:val="00E41146"/>
    <w:rsid w:val="00E414E4"/>
    <w:rsid w:val="00E42ECF"/>
    <w:rsid w:val="00E439FF"/>
    <w:rsid w:val="00E519A6"/>
    <w:rsid w:val="00E5255F"/>
    <w:rsid w:val="00E56982"/>
    <w:rsid w:val="00E61D96"/>
    <w:rsid w:val="00E66C21"/>
    <w:rsid w:val="00E67016"/>
    <w:rsid w:val="00E717DB"/>
    <w:rsid w:val="00E7249A"/>
    <w:rsid w:val="00E7379A"/>
    <w:rsid w:val="00E76C40"/>
    <w:rsid w:val="00E81B5C"/>
    <w:rsid w:val="00E81BC2"/>
    <w:rsid w:val="00E84334"/>
    <w:rsid w:val="00E86887"/>
    <w:rsid w:val="00E879B3"/>
    <w:rsid w:val="00E911B8"/>
    <w:rsid w:val="00E91E23"/>
    <w:rsid w:val="00E91EF5"/>
    <w:rsid w:val="00E93746"/>
    <w:rsid w:val="00E974BC"/>
    <w:rsid w:val="00EA32DC"/>
    <w:rsid w:val="00EA58BC"/>
    <w:rsid w:val="00EA6111"/>
    <w:rsid w:val="00EA7982"/>
    <w:rsid w:val="00EA7EE8"/>
    <w:rsid w:val="00EB23AC"/>
    <w:rsid w:val="00EB3E5A"/>
    <w:rsid w:val="00EB5C41"/>
    <w:rsid w:val="00EB6E75"/>
    <w:rsid w:val="00EB7178"/>
    <w:rsid w:val="00EC4337"/>
    <w:rsid w:val="00EC75FE"/>
    <w:rsid w:val="00ED2304"/>
    <w:rsid w:val="00ED434E"/>
    <w:rsid w:val="00EE04F4"/>
    <w:rsid w:val="00EE457E"/>
    <w:rsid w:val="00EF573E"/>
    <w:rsid w:val="00EF7E9D"/>
    <w:rsid w:val="00F00A29"/>
    <w:rsid w:val="00F1034B"/>
    <w:rsid w:val="00F113D3"/>
    <w:rsid w:val="00F14D17"/>
    <w:rsid w:val="00F16888"/>
    <w:rsid w:val="00F17C47"/>
    <w:rsid w:val="00F277E6"/>
    <w:rsid w:val="00F31245"/>
    <w:rsid w:val="00F322F1"/>
    <w:rsid w:val="00F34FA3"/>
    <w:rsid w:val="00F37D93"/>
    <w:rsid w:val="00F40404"/>
    <w:rsid w:val="00F4138E"/>
    <w:rsid w:val="00F442E5"/>
    <w:rsid w:val="00F445ED"/>
    <w:rsid w:val="00F45737"/>
    <w:rsid w:val="00F473D1"/>
    <w:rsid w:val="00F50084"/>
    <w:rsid w:val="00F553CF"/>
    <w:rsid w:val="00F56FB8"/>
    <w:rsid w:val="00F655B8"/>
    <w:rsid w:val="00F67CAA"/>
    <w:rsid w:val="00F72B8F"/>
    <w:rsid w:val="00F73F39"/>
    <w:rsid w:val="00F75660"/>
    <w:rsid w:val="00F7636E"/>
    <w:rsid w:val="00F77307"/>
    <w:rsid w:val="00F81693"/>
    <w:rsid w:val="00F81CAA"/>
    <w:rsid w:val="00F81DB1"/>
    <w:rsid w:val="00F8486A"/>
    <w:rsid w:val="00F84BB3"/>
    <w:rsid w:val="00F90179"/>
    <w:rsid w:val="00F90218"/>
    <w:rsid w:val="00F906F5"/>
    <w:rsid w:val="00F91196"/>
    <w:rsid w:val="00F924BF"/>
    <w:rsid w:val="00F928F4"/>
    <w:rsid w:val="00F9531F"/>
    <w:rsid w:val="00F97A79"/>
    <w:rsid w:val="00FA10EA"/>
    <w:rsid w:val="00FA1442"/>
    <w:rsid w:val="00FA6B87"/>
    <w:rsid w:val="00FB0BC6"/>
    <w:rsid w:val="00FB4B35"/>
    <w:rsid w:val="00FC653C"/>
    <w:rsid w:val="00FD39C6"/>
    <w:rsid w:val="00FD3D83"/>
    <w:rsid w:val="00FD627C"/>
    <w:rsid w:val="00FD6785"/>
    <w:rsid w:val="00FD6BBA"/>
    <w:rsid w:val="00FD73D5"/>
    <w:rsid w:val="00FE4F0C"/>
    <w:rsid w:val="00FE5AD9"/>
    <w:rsid w:val="00FE5DB7"/>
    <w:rsid w:val="00FF2DFF"/>
    <w:rsid w:val="00FF32D6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1047B0"/>
  <w15:docId w15:val="{4AA9CA30-268D-7A4C-A4DE-BD655BD0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EB7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442"/>
    <w:rPr>
      <w:color w:val="524A8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4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BB9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Lesson%20Plan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Macintosh%20HD:Applications:Microsoft%20Office%202011:Office:Media:Templates:Print%20Layout%20View:Miscellaneous:Lesson%20Plan.dotx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Jessica &amp; Travis Wedding (12-18-2015)</vt:lpstr>
    </vt:vector>
  </TitlesOfParts>
  <Manager/>
  <Company/>
  <LinksUpToDate>false</LinksUpToDate>
  <CharactersWithSpaces>1209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 &amp; Travis Wedding (12-18-2015)</dc:title>
  <dc:subject/>
  <dc:creator>sam</dc:creator>
  <cp:keywords/>
  <dc:description/>
  <cp:lastModifiedBy>Sam Comandatore</cp:lastModifiedBy>
  <cp:revision>2</cp:revision>
  <cp:lastPrinted>2022-10-15T04:13:00Z</cp:lastPrinted>
  <dcterms:created xsi:type="dcterms:W3CDTF">2024-03-04T07:28:00Z</dcterms:created>
  <dcterms:modified xsi:type="dcterms:W3CDTF">2024-03-04T07:28:00Z</dcterms:modified>
  <cp:category/>
</cp:coreProperties>
</file>